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F9" w:rsidRDefault="00DD2BF9" w:rsidP="00624D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о Пете.</w:t>
      </w:r>
    </w:p>
    <w:p w:rsidR="00DD2BF9" w:rsidRDefault="00DD2BF9" w:rsidP="00624D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683">
        <w:rPr>
          <w:rFonts w:ascii="Times New Roman" w:hAnsi="Times New Roman"/>
          <w:sz w:val="28"/>
          <w:szCs w:val="28"/>
        </w:rPr>
        <w:t>Жил-был в Тридевятом царстве Петя,  его семья была нищей и голодала, пошел Петя в лес за грибами, видит, перед ним стоит яблоня, а одна ветка обломана.  Петя оторвал рукав от рубахи и перевязал ветку.  Вдруг  дерево заговорило человеческим голосом:</w:t>
      </w:r>
    </w:p>
    <w:p w:rsidR="00DD2BF9" w:rsidRPr="003D1683" w:rsidRDefault="00DD2BF9" w:rsidP="00624D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683">
        <w:rPr>
          <w:rFonts w:ascii="Times New Roman" w:hAnsi="Times New Roman"/>
          <w:sz w:val="28"/>
          <w:szCs w:val="28"/>
        </w:rPr>
        <w:t xml:space="preserve">- Спасибо тебе, добрый молодец! Спас  ты меня! Чем я могу отблагодарить тебя? </w:t>
      </w:r>
    </w:p>
    <w:p w:rsidR="00DD2BF9" w:rsidRPr="003D1683" w:rsidRDefault="00DD2BF9" w:rsidP="00624D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683">
        <w:rPr>
          <w:rFonts w:ascii="Times New Roman" w:hAnsi="Times New Roman"/>
          <w:sz w:val="28"/>
          <w:szCs w:val="28"/>
        </w:rPr>
        <w:t>А Петя отвечает:</w:t>
      </w:r>
    </w:p>
    <w:p w:rsidR="00DD2BF9" w:rsidRPr="003D1683" w:rsidRDefault="00DD2BF9" w:rsidP="00624D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683">
        <w:rPr>
          <w:rFonts w:ascii="Times New Roman" w:hAnsi="Times New Roman"/>
          <w:sz w:val="28"/>
          <w:szCs w:val="28"/>
        </w:rPr>
        <w:t xml:space="preserve">- Эх, ты мне не сможешь помочь, милая яблоня.  </w:t>
      </w:r>
    </w:p>
    <w:p w:rsidR="00DD2BF9" w:rsidRPr="003D1683" w:rsidRDefault="00DD2BF9" w:rsidP="00624D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683">
        <w:rPr>
          <w:rFonts w:ascii="Times New Roman" w:hAnsi="Times New Roman"/>
          <w:sz w:val="28"/>
          <w:szCs w:val="28"/>
        </w:rPr>
        <w:t>- Что тебя печалит, Петя?</w:t>
      </w:r>
    </w:p>
    <w:p w:rsidR="00DD2BF9" w:rsidRPr="003D1683" w:rsidRDefault="00DD2BF9" w:rsidP="00624D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683">
        <w:rPr>
          <w:rFonts w:ascii="Times New Roman" w:hAnsi="Times New Roman"/>
          <w:sz w:val="28"/>
          <w:szCs w:val="28"/>
        </w:rPr>
        <w:t>-Моя семья большая и дружная, я очень горжусь своими детьми, но вот беда, денег, которые я зарабатываю, не хватает, чтоб прокормить всю мою семью.</w:t>
      </w:r>
    </w:p>
    <w:p w:rsidR="00DD2BF9" w:rsidRPr="003D1683" w:rsidRDefault="00DD2BF9" w:rsidP="00624D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683">
        <w:rPr>
          <w:rFonts w:ascii="Times New Roman" w:hAnsi="Times New Roman"/>
          <w:sz w:val="28"/>
          <w:szCs w:val="28"/>
        </w:rPr>
        <w:t>Яблоня, подумала немного и говорит:</w:t>
      </w:r>
    </w:p>
    <w:p w:rsidR="00DD2BF9" w:rsidRPr="003D1683" w:rsidRDefault="00DD2BF9" w:rsidP="00624D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683">
        <w:rPr>
          <w:rFonts w:ascii="Times New Roman" w:hAnsi="Times New Roman"/>
          <w:sz w:val="28"/>
          <w:szCs w:val="28"/>
        </w:rPr>
        <w:t>- Не печалься, мой друг. Я тебе помогу. Моя помощь – это мои плоды. Мои яблочки самые вкусные, сочные и наливные. Но ты должен запомнить ТРИ правила: Все собранные яблоки подели на три равные части. Из каждой кучки возьми по одному яблочку, из них достань семена и посади  в землю возле меня. Из одной части яблок  сделай на зиму компоты. Вторую часть яблок отдай своим детям, а третью часть продай на рынке.</w:t>
      </w:r>
    </w:p>
    <w:p w:rsidR="00DD2BF9" w:rsidRPr="003D1683" w:rsidRDefault="00DD2BF9" w:rsidP="00624D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683">
        <w:rPr>
          <w:rFonts w:ascii="Times New Roman" w:hAnsi="Times New Roman"/>
          <w:sz w:val="28"/>
          <w:szCs w:val="28"/>
        </w:rPr>
        <w:t xml:space="preserve">Петя поблагодарил яблоньку, собрал с нее урожай. Каждый год Петя снимал урожай.  И сделал все так, как велела яблоня.  Через три года семья Пети была одна из богатых  в деревне. </w:t>
      </w:r>
    </w:p>
    <w:p w:rsidR="00DD2BF9" w:rsidRPr="003D1683" w:rsidRDefault="00DD2BF9" w:rsidP="00624D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Услышал про Петины</w:t>
      </w:r>
      <w:r w:rsidRPr="003D1683">
        <w:rPr>
          <w:rFonts w:ascii="Times New Roman" w:hAnsi="Times New Roman"/>
          <w:sz w:val="28"/>
          <w:szCs w:val="28"/>
        </w:rPr>
        <w:t xml:space="preserve"> богатства  богач, не может понять, как это из Петя разбогател. Пришел к нему и спрашивает: </w:t>
      </w:r>
    </w:p>
    <w:p w:rsidR="00DD2BF9" w:rsidRPr="003D1683" w:rsidRDefault="00DD2BF9" w:rsidP="00624D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683">
        <w:rPr>
          <w:rFonts w:ascii="Times New Roman" w:hAnsi="Times New Roman"/>
          <w:sz w:val="28"/>
          <w:szCs w:val="28"/>
        </w:rPr>
        <w:t xml:space="preserve">- Ну, Петр, делись, как же ты стал богаче меня  и всего за три года? </w:t>
      </w:r>
    </w:p>
    <w:p w:rsidR="00DD2BF9" w:rsidRPr="003D1683" w:rsidRDefault="00DD2BF9" w:rsidP="00624D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683">
        <w:rPr>
          <w:rFonts w:ascii="Times New Roman" w:hAnsi="Times New Roman"/>
          <w:sz w:val="28"/>
          <w:szCs w:val="28"/>
        </w:rPr>
        <w:t xml:space="preserve">А Петр, человек добрый, не корыстный, рассказал, все как было. </w:t>
      </w:r>
    </w:p>
    <w:p w:rsidR="00DD2BF9" w:rsidRPr="003D1683" w:rsidRDefault="00DD2BF9" w:rsidP="00624D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683">
        <w:rPr>
          <w:rFonts w:ascii="Times New Roman" w:hAnsi="Times New Roman"/>
          <w:sz w:val="28"/>
          <w:szCs w:val="28"/>
        </w:rPr>
        <w:t>Пошел богач к той яблоне, и приказал, чтоб та тоже дала ему яблоки.  Она ответила ему:</w:t>
      </w:r>
    </w:p>
    <w:p w:rsidR="00DD2BF9" w:rsidRDefault="00DD2BF9" w:rsidP="00624D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683">
        <w:rPr>
          <w:rFonts w:ascii="Times New Roman" w:hAnsi="Times New Roman"/>
          <w:sz w:val="28"/>
          <w:szCs w:val="28"/>
        </w:rPr>
        <w:t>- Снимай с меня урожай, но знай, с  жадностью богатства не наживешь. Не послушал ее богач. Пришел домой, и от жадности съел все ябл</w:t>
      </w:r>
      <w:r>
        <w:rPr>
          <w:rFonts w:ascii="Times New Roman" w:hAnsi="Times New Roman"/>
          <w:sz w:val="28"/>
          <w:szCs w:val="28"/>
        </w:rPr>
        <w:t>оки сам, ни с кем не поделился.</w:t>
      </w:r>
    </w:p>
    <w:p w:rsidR="00DD2BF9" w:rsidRPr="003D1683" w:rsidRDefault="00DD2BF9" w:rsidP="00624D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683">
        <w:rPr>
          <w:rFonts w:ascii="Times New Roman" w:hAnsi="Times New Roman"/>
          <w:sz w:val="28"/>
          <w:szCs w:val="28"/>
        </w:rPr>
        <w:t>Петя каждый год садил семена из трех яблок рядом с яблонькой, через три года яблонька стояла не одна в поле, а был целый яблоневый сад!  Петина жена крутила компоты, пекла пироги с яблоками,  варила варенье, яблочное пюре для малышей, старшие д</w:t>
      </w:r>
      <w:r>
        <w:rPr>
          <w:rFonts w:ascii="Times New Roman" w:hAnsi="Times New Roman"/>
          <w:sz w:val="28"/>
          <w:szCs w:val="28"/>
        </w:rPr>
        <w:t>ети продавали яблоки на рынке.</w:t>
      </w:r>
      <w:r w:rsidRPr="003D1683">
        <w:rPr>
          <w:rFonts w:ascii="Times New Roman" w:hAnsi="Times New Roman"/>
          <w:sz w:val="28"/>
          <w:szCs w:val="28"/>
        </w:rPr>
        <w:t>Так и не понял богач,</w:t>
      </w:r>
      <w:r>
        <w:rPr>
          <w:rFonts w:ascii="Times New Roman" w:hAnsi="Times New Roman"/>
          <w:sz w:val="28"/>
          <w:szCs w:val="28"/>
        </w:rPr>
        <w:t xml:space="preserve"> почему  нищий стал богатым. </w:t>
      </w:r>
      <w:r w:rsidRPr="003D1683">
        <w:rPr>
          <w:rFonts w:ascii="Times New Roman" w:hAnsi="Times New Roman"/>
          <w:sz w:val="28"/>
          <w:szCs w:val="28"/>
        </w:rPr>
        <w:t xml:space="preserve">А вы,  поняли? </w:t>
      </w:r>
    </w:p>
    <w:p w:rsidR="00DD2BF9" w:rsidRPr="003D1683" w:rsidRDefault="00DD2BF9" w:rsidP="00624D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16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Автор (Быстров Сергей Николаевич)</w:t>
      </w:r>
      <w:bookmarkStart w:id="0" w:name="_GoBack"/>
      <w:bookmarkEnd w:id="0"/>
    </w:p>
    <w:p w:rsidR="00DD2BF9" w:rsidRPr="003D1683" w:rsidRDefault="00DD2BF9" w:rsidP="00624D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D2BF9" w:rsidRPr="003D1683" w:rsidSect="00624D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E1B"/>
    <w:rsid w:val="000E3157"/>
    <w:rsid w:val="00274DCD"/>
    <w:rsid w:val="003D1683"/>
    <w:rsid w:val="00510E02"/>
    <w:rsid w:val="005E245F"/>
    <w:rsid w:val="00624D1D"/>
    <w:rsid w:val="007C4F91"/>
    <w:rsid w:val="00850734"/>
    <w:rsid w:val="00AA476C"/>
    <w:rsid w:val="00CA589D"/>
    <w:rsid w:val="00CC1254"/>
    <w:rsid w:val="00D24874"/>
    <w:rsid w:val="00D91716"/>
    <w:rsid w:val="00DD2BF9"/>
    <w:rsid w:val="00EE41C4"/>
    <w:rsid w:val="00F17EC1"/>
    <w:rsid w:val="00F6426C"/>
    <w:rsid w:val="00FA4653"/>
    <w:rsid w:val="00FE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310</Words>
  <Characters>1769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Максим</cp:lastModifiedBy>
  <cp:revision>7</cp:revision>
  <dcterms:created xsi:type="dcterms:W3CDTF">2017-03-13T10:11:00Z</dcterms:created>
  <dcterms:modified xsi:type="dcterms:W3CDTF">2017-04-10T06:17:00Z</dcterms:modified>
</cp:coreProperties>
</file>